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D8482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別記様式第１</w:t>
      </w:r>
      <w:r w:rsidR="00D8482B">
        <w:rPr>
          <w:rFonts w:hint="eastAsia"/>
          <w:color w:val="000000" w:themeColor="text1"/>
          <w:sz w:val="24"/>
          <w:szCs w:val="24"/>
          <w:lang w:eastAsia="ja-JP"/>
        </w:rPr>
        <w:t>（第２条関係）</w:t>
      </w:r>
    </w:p>
    <w:p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:rsidTr="002560DD">
        <w:trPr>
          <w:trHeight w:val="9568"/>
        </w:trPr>
        <w:tc>
          <w:tcPr>
            <w:tcW w:w="9243" w:type="dxa"/>
            <w:gridSpan w:val="2"/>
          </w:tcPr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E26048" w:rsidRDefault="00E26048" w:rsidP="004425D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利尻礼文消防事務組合</w:t>
            </w:r>
          </w:p>
          <w:p w:rsidR="000974A8" w:rsidRPr="006A052D" w:rsidRDefault="004425DC" w:rsidP="004425D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E2604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</w:t>
            </w:r>
            <w:r w:rsidR="0019706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称（届出住宅の名称）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:rsidTr="00726633">
              <w:tc>
                <w:tcPr>
                  <w:tcW w:w="2693" w:type="dxa"/>
                </w:tcPr>
                <w:p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:rsidR="00AD2CFF" w:rsidRPr="006A052D" w:rsidRDefault="00AD2CFF" w:rsidP="00D8482B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:rsidTr="00726633">
              <w:trPr>
                <w:trHeight w:val="508"/>
              </w:trPr>
              <w:tc>
                <w:tcPr>
                  <w:tcW w:w="2693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E52E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E52E1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E52E1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E52E1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E52E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E52E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E52E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E52E1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E52E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7E52E1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7E52E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7E52E1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7E52E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7E52E1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7E52E1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:rsidTr="00726633">
        <w:trPr>
          <w:trHeight w:val="235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:rsidTr="004425DC">
        <w:trPr>
          <w:trHeight w:val="1371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:rsidR="002560DD" w:rsidRPr="006A052D" w:rsidRDefault="00204CF7" w:rsidP="004425DC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4425DC">
      <w:pgSz w:w="12240" w:h="15840" w:code="1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3C" w:rsidRDefault="005F533C" w:rsidP="00E03D14">
      <w:pPr>
        <w:spacing w:after="0" w:line="240" w:lineRule="auto"/>
      </w:pPr>
      <w:r>
        <w:separator/>
      </w:r>
    </w:p>
  </w:endnote>
  <w:endnote w:type="continuationSeparator" w:id="0">
    <w:p w:rsidR="005F533C" w:rsidRDefault="005F533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3C" w:rsidRDefault="005F533C" w:rsidP="00E03D14">
      <w:pPr>
        <w:spacing w:after="0" w:line="240" w:lineRule="auto"/>
      </w:pPr>
      <w:r>
        <w:separator/>
      </w:r>
    </w:p>
  </w:footnote>
  <w:footnote w:type="continuationSeparator" w:id="0">
    <w:p w:rsidR="005F533C" w:rsidRDefault="005F533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362EE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97066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425DC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28F2"/>
    <w:rsid w:val="005C510F"/>
    <w:rsid w:val="005E7DAF"/>
    <w:rsid w:val="005F492C"/>
    <w:rsid w:val="005F533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52E1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5970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25C3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754A6"/>
    <w:rsid w:val="00D839D8"/>
    <w:rsid w:val="00D8482B"/>
    <w:rsid w:val="00D93E0D"/>
    <w:rsid w:val="00D93EC0"/>
    <w:rsid w:val="00DC3526"/>
    <w:rsid w:val="00E001AA"/>
    <w:rsid w:val="00E03D14"/>
    <w:rsid w:val="00E23C5E"/>
    <w:rsid w:val="00E25155"/>
    <w:rsid w:val="00E26048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BF4575-F538-4524-8575-5EE4B66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45CE-3007-4F0B-8268-D834037A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利尻礼文消防本部</dc:creator>
  <cp:keywords/>
  <dc:description/>
  <cp:lastModifiedBy>USER</cp:lastModifiedBy>
  <cp:revision>2</cp:revision>
  <cp:lastPrinted>2017-12-25T23:45:00Z</cp:lastPrinted>
  <dcterms:created xsi:type="dcterms:W3CDTF">2019-09-17T06:23:00Z</dcterms:created>
  <dcterms:modified xsi:type="dcterms:W3CDTF">2019-09-17T06:23:00Z</dcterms:modified>
</cp:coreProperties>
</file>