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9D" w:rsidRPr="00354D9D" w:rsidRDefault="00354D9D" w:rsidP="00354D9D">
      <w:pPr>
        <w:pStyle w:val="a3"/>
        <w:rPr>
          <w:sz w:val="22"/>
          <w:szCs w:val="22"/>
        </w:rPr>
      </w:pPr>
      <w:r w:rsidRPr="001D2481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9B2689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1D2481">
        <w:rPr>
          <w:rFonts w:asciiTheme="majorEastAsia" w:eastAsiaTheme="majorEastAsia" w:hAnsiTheme="majorEastAsia"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 w:rsidR="009B2689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条関係）</w:t>
      </w:r>
    </w:p>
    <w:tbl>
      <w:tblPr>
        <w:tblpPr w:leftFromText="142" w:rightFromText="142" w:vertAnchor="text" w:horzAnchor="margin" w:tblpY="40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93"/>
        <w:gridCol w:w="956"/>
        <w:gridCol w:w="915"/>
        <w:gridCol w:w="1472"/>
        <w:gridCol w:w="239"/>
        <w:gridCol w:w="749"/>
        <w:gridCol w:w="921"/>
        <w:gridCol w:w="24"/>
        <w:gridCol w:w="2604"/>
      </w:tblGrid>
      <w:tr w:rsidR="00354D9D" w:rsidTr="00354D9D">
        <w:trPr>
          <w:trHeight w:hRule="exact" w:val="2681"/>
        </w:trPr>
        <w:tc>
          <w:tcPr>
            <w:tcW w:w="9073" w:type="dxa"/>
            <w:gridSpan w:val="9"/>
            <w:vAlign w:val="center"/>
          </w:tcPr>
          <w:p w:rsidR="00354D9D" w:rsidRDefault="001463DD" w:rsidP="00354D9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54D9D">
              <w:rPr>
                <w:rFonts w:hint="eastAsia"/>
                <w:snapToGrid w:val="0"/>
              </w:rPr>
              <w:t xml:space="preserve">年　　月　　日　</w:t>
            </w:r>
          </w:p>
          <w:p w:rsidR="00354D9D" w:rsidRDefault="00354D9D" w:rsidP="00354D9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B2689">
              <w:rPr>
                <w:rFonts w:hint="eastAsia"/>
                <w:snapToGrid w:val="0"/>
              </w:rPr>
              <w:t>利尻礼文消防事務組合</w:t>
            </w:r>
          </w:p>
          <w:p w:rsidR="00354D9D" w:rsidRDefault="00354D9D" w:rsidP="00354D9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　</w:t>
            </w:r>
            <w:r w:rsidR="009B2689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354D9D" w:rsidRDefault="00354D9D" w:rsidP="00354D9D">
            <w:pPr>
              <w:ind w:right="1055" w:firstLineChars="2000" w:firstLine="4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:rsidR="00354D9D" w:rsidRDefault="00354D9D" w:rsidP="00354D9D">
            <w:pPr>
              <w:ind w:right="844" w:firstLineChars="2100" w:firstLine="442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354D9D" w:rsidRDefault="00354D9D" w:rsidP="00354D9D">
            <w:pPr>
              <w:ind w:right="844" w:firstLineChars="2100" w:firstLine="442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354D9D" w:rsidTr="009B2689">
        <w:trPr>
          <w:cantSplit/>
          <w:trHeight w:hRule="exact" w:val="936"/>
        </w:trPr>
        <w:tc>
          <w:tcPr>
            <w:tcW w:w="1193" w:type="dxa"/>
            <w:vMerge w:val="restart"/>
            <w:vAlign w:val="center"/>
          </w:tcPr>
          <w:p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956" w:type="dxa"/>
            <w:vAlign w:val="center"/>
          </w:tcPr>
          <w:p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24" w:type="dxa"/>
            <w:gridSpan w:val="7"/>
            <w:vAlign w:val="center"/>
          </w:tcPr>
          <w:p w:rsidR="00354D9D" w:rsidRDefault="00354D9D" w:rsidP="00354D9D">
            <w:pPr>
              <w:rPr>
                <w:snapToGrid w:val="0"/>
              </w:rPr>
            </w:pPr>
          </w:p>
        </w:tc>
      </w:tr>
      <w:tr w:rsidR="00354D9D" w:rsidTr="009B2689">
        <w:trPr>
          <w:cantSplit/>
          <w:trHeight w:hRule="exact" w:val="936"/>
        </w:trPr>
        <w:tc>
          <w:tcPr>
            <w:tcW w:w="1193" w:type="dxa"/>
            <w:vMerge/>
            <w:vAlign w:val="center"/>
          </w:tcPr>
          <w:p w:rsidR="00354D9D" w:rsidRDefault="00354D9D" w:rsidP="00354D9D">
            <w:pPr>
              <w:jc w:val="distribute"/>
              <w:rPr>
                <w:snapToGrid w:val="0"/>
              </w:rPr>
            </w:pPr>
          </w:p>
        </w:tc>
        <w:tc>
          <w:tcPr>
            <w:tcW w:w="956" w:type="dxa"/>
            <w:vAlign w:val="center"/>
          </w:tcPr>
          <w:p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24" w:type="dxa"/>
            <w:gridSpan w:val="7"/>
            <w:vAlign w:val="center"/>
          </w:tcPr>
          <w:p w:rsidR="00354D9D" w:rsidRDefault="00354D9D" w:rsidP="00354D9D">
            <w:pPr>
              <w:rPr>
                <w:snapToGrid w:val="0"/>
              </w:rPr>
            </w:pPr>
          </w:p>
        </w:tc>
      </w:tr>
      <w:tr w:rsidR="00354D9D" w:rsidTr="00354D9D">
        <w:trPr>
          <w:cantSplit/>
          <w:trHeight w:hRule="exact" w:val="936"/>
        </w:trPr>
        <w:tc>
          <w:tcPr>
            <w:tcW w:w="2149" w:type="dxa"/>
            <w:gridSpan w:val="2"/>
            <w:vAlign w:val="center"/>
          </w:tcPr>
          <w:p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製造所等の所在地</w:t>
            </w:r>
          </w:p>
        </w:tc>
        <w:tc>
          <w:tcPr>
            <w:tcW w:w="6924" w:type="dxa"/>
            <w:gridSpan w:val="7"/>
            <w:vAlign w:val="center"/>
          </w:tcPr>
          <w:p w:rsidR="00354D9D" w:rsidRDefault="00354D9D" w:rsidP="00354D9D">
            <w:pPr>
              <w:rPr>
                <w:snapToGrid w:val="0"/>
              </w:rPr>
            </w:pPr>
          </w:p>
        </w:tc>
      </w:tr>
      <w:tr w:rsidR="00354D9D" w:rsidTr="009B2689">
        <w:trPr>
          <w:cantSplit/>
          <w:trHeight w:hRule="exact" w:val="936"/>
        </w:trPr>
        <w:tc>
          <w:tcPr>
            <w:tcW w:w="2149" w:type="dxa"/>
            <w:gridSpan w:val="2"/>
            <w:vAlign w:val="center"/>
          </w:tcPr>
          <w:p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626" w:type="dxa"/>
            <w:gridSpan w:val="3"/>
            <w:vAlign w:val="center"/>
          </w:tcPr>
          <w:p w:rsidR="00354D9D" w:rsidRDefault="00354D9D" w:rsidP="00354D9D">
            <w:pPr>
              <w:rPr>
                <w:snapToGrid w:val="0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628" w:type="dxa"/>
            <w:gridSpan w:val="2"/>
            <w:vAlign w:val="center"/>
          </w:tcPr>
          <w:p w:rsidR="00354D9D" w:rsidRDefault="00354D9D" w:rsidP="00354D9D">
            <w:pPr>
              <w:rPr>
                <w:snapToGrid w:val="0"/>
              </w:rPr>
            </w:pPr>
          </w:p>
        </w:tc>
      </w:tr>
      <w:tr w:rsidR="00354D9D" w:rsidTr="00354D9D">
        <w:trPr>
          <w:cantSplit/>
          <w:trHeight w:hRule="exact" w:val="936"/>
        </w:trPr>
        <w:tc>
          <w:tcPr>
            <w:tcW w:w="2149" w:type="dxa"/>
            <w:gridSpan w:val="2"/>
            <w:vAlign w:val="center"/>
          </w:tcPr>
          <w:p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924" w:type="dxa"/>
            <w:gridSpan w:val="7"/>
            <w:vAlign w:val="center"/>
          </w:tcPr>
          <w:p w:rsidR="00354D9D" w:rsidRDefault="00354D9D" w:rsidP="009B2689">
            <w:pPr>
              <w:ind w:right="844" w:firstLineChars="400" w:firstLine="8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</w:t>
            </w:r>
            <w:r w:rsidR="009B268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9B2689">
              <w:rPr>
                <w:rFonts w:hint="eastAsia"/>
                <w:snapToGrid w:val="0"/>
              </w:rPr>
              <w:t>利礼</w:t>
            </w:r>
            <w:r>
              <w:rPr>
                <w:rFonts w:hint="eastAsia"/>
                <w:snapToGrid w:val="0"/>
              </w:rPr>
              <w:t xml:space="preserve">第　</w:t>
            </w:r>
            <w:r w:rsidR="009B268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号　　</w:t>
            </w:r>
          </w:p>
        </w:tc>
      </w:tr>
      <w:tr w:rsidR="009B2689" w:rsidTr="009B2689">
        <w:trPr>
          <w:cantSplit/>
          <w:trHeight w:hRule="exact" w:val="936"/>
        </w:trPr>
        <w:tc>
          <w:tcPr>
            <w:tcW w:w="2149" w:type="dxa"/>
            <w:gridSpan w:val="2"/>
            <w:vAlign w:val="center"/>
          </w:tcPr>
          <w:p w:rsidR="009B2689" w:rsidRDefault="009B2689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工事等の予定期間</w:t>
            </w:r>
          </w:p>
        </w:tc>
        <w:tc>
          <w:tcPr>
            <w:tcW w:w="915" w:type="dxa"/>
            <w:vAlign w:val="center"/>
          </w:tcPr>
          <w:p w:rsidR="009B2689" w:rsidRDefault="009B2689" w:rsidP="009B268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</w:p>
        </w:tc>
        <w:tc>
          <w:tcPr>
            <w:tcW w:w="2460" w:type="dxa"/>
            <w:gridSpan w:val="3"/>
            <w:vAlign w:val="center"/>
          </w:tcPr>
          <w:p w:rsidR="009B2689" w:rsidRDefault="009B2689" w:rsidP="009B268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945" w:type="dxa"/>
            <w:gridSpan w:val="2"/>
            <w:vAlign w:val="center"/>
          </w:tcPr>
          <w:p w:rsidR="009B2689" w:rsidRDefault="009B2689" w:rsidP="009B268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</w:t>
            </w:r>
          </w:p>
        </w:tc>
        <w:tc>
          <w:tcPr>
            <w:tcW w:w="2604" w:type="dxa"/>
            <w:vAlign w:val="center"/>
          </w:tcPr>
          <w:p w:rsidR="009B2689" w:rsidRDefault="009B2689" w:rsidP="009B268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日</w:t>
            </w:r>
          </w:p>
        </w:tc>
      </w:tr>
      <w:tr w:rsidR="00354D9D" w:rsidTr="00354D9D">
        <w:trPr>
          <w:cantSplit/>
          <w:trHeight w:hRule="exact" w:val="936"/>
        </w:trPr>
        <w:tc>
          <w:tcPr>
            <w:tcW w:w="2149" w:type="dxa"/>
            <w:gridSpan w:val="2"/>
            <w:vAlign w:val="center"/>
          </w:tcPr>
          <w:p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6924" w:type="dxa"/>
            <w:gridSpan w:val="7"/>
            <w:vAlign w:val="center"/>
          </w:tcPr>
          <w:p w:rsidR="00354D9D" w:rsidRDefault="00354D9D" w:rsidP="00354D9D">
            <w:pPr>
              <w:rPr>
                <w:snapToGrid w:val="0"/>
              </w:rPr>
            </w:pPr>
          </w:p>
        </w:tc>
      </w:tr>
      <w:tr w:rsidR="00354D9D" w:rsidTr="009B2689">
        <w:trPr>
          <w:cantSplit/>
          <w:trHeight w:hRule="exact" w:val="669"/>
        </w:trPr>
        <w:tc>
          <w:tcPr>
            <w:tcW w:w="4536" w:type="dxa"/>
            <w:gridSpan w:val="4"/>
            <w:vAlign w:val="center"/>
          </w:tcPr>
          <w:p w:rsidR="00354D9D" w:rsidRDefault="00354D9D" w:rsidP="00354D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537" w:type="dxa"/>
            <w:gridSpan w:val="5"/>
            <w:vAlign w:val="center"/>
          </w:tcPr>
          <w:p w:rsidR="00354D9D" w:rsidRDefault="00354D9D" w:rsidP="00354D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354D9D" w:rsidTr="009B2689">
        <w:trPr>
          <w:cantSplit/>
          <w:trHeight w:hRule="exact" w:val="2304"/>
        </w:trPr>
        <w:tc>
          <w:tcPr>
            <w:tcW w:w="4536" w:type="dxa"/>
            <w:gridSpan w:val="4"/>
            <w:vAlign w:val="center"/>
          </w:tcPr>
          <w:p w:rsidR="00354D9D" w:rsidRDefault="00354D9D" w:rsidP="00354D9D">
            <w:pPr>
              <w:rPr>
                <w:snapToGrid w:val="0"/>
              </w:rPr>
            </w:pPr>
          </w:p>
        </w:tc>
        <w:tc>
          <w:tcPr>
            <w:tcW w:w="4537" w:type="dxa"/>
            <w:gridSpan w:val="5"/>
            <w:vAlign w:val="center"/>
          </w:tcPr>
          <w:p w:rsidR="00354D9D" w:rsidRDefault="00354D9D" w:rsidP="00354D9D">
            <w:pPr>
              <w:rPr>
                <w:snapToGrid w:val="0"/>
              </w:rPr>
            </w:pPr>
          </w:p>
        </w:tc>
      </w:tr>
    </w:tbl>
    <w:p w:rsidR="009768F7" w:rsidRDefault="009768F7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危険物製造所等の軽微な変更届出書</w:t>
      </w:r>
    </w:p>
    <w:p w:rsidR="009768F7" w:rsidRDefault="009768F7" w:rsidP="001463DD">
      <w:pPr>
        <w:spacing w:before="120" w:line="0" w:lineRule="atLeas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1463DD">
        <w:rPr>
          <w:rFonts w:hint="eastAsia"/>
          <w:snapToGrid w:val="0"/>
        </w:rPr>
        <w:t>産業</w:t>
      </w:r>
      <w:r w:rsidR="00481E15">
        <w:rPr>
          <w:rFonts w:hint="eastAsia"/>
          <w:snapToGrid w:val="0"/>
        </w:rPr>
        <w:t>規格</w:t>
      </w:r>
      <w:r>
        <w:rPr>
          <w:rFonts w:hint="eastAsia"/>
          <w:snapToGrid w:val="0"/>
        </w:rPr>
        <w:t>Ａ４とすること。</w:t>
      </w:r>
    </w:p>
    <w:p w:rsidR="009768F7" w:rsidRDefault="009768F7" w:rsidP="001463DD">
      <w:pPr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9768F7" w:rsidSect="001463DD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AC" w:rsidRDefault="003F70AC">
      <w:pPr>
        <w:spacing w:line="240" w:lineRule="auto"/>
      </w:pPr>
      <w:r>
        <w:separator/>
      </w:r>
    </w:p>
  </w:endnote>
  <w:endnote w:type="continuationSeparator" w:id="0">
    <w:p w:rsidR="003F70AC" w:rsidRDefault="003F7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AC" w:rsidRDefault="003F70AC">
      <w:pPr>
        <w:spacing w:line="240" w:lineRule="auto"/>
      </w:pPr>
      <w:r>
        <w:separator/>
      </w:r>
    </w:p>
  </w:footnote>
  <w:footnote w:type="continuationSeparator" w:id="0">
    <w:p w:rsidR="003F70AC" w:rsidRDefault="003F70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5700"/>
    <w:rsid w:val="000058CF"/>
    <w:rsid w:val="000216C8"/>
    <w:rsid w:val="000E2B09"/>
    <w:rsid w:val="001463DD"/>
    <w:rsid w:val="001D2481"/>
    <w:rsid w:val="001E2644"/>
    <w:rsid w:val="00257ECC"/>
    <w:rsid w:val="00354D9D"/>
    <w:rsid w:val="00395CF5"/>
    <w:rsid w:val="003F70AC"/>
    <w:rsid w:val="0041796F"/>
    <w:rsid w:val="00481E15"/>
    <w:rsid w:val="006D1C6D"/>
    <w:rsid w:val="007D5700"/>
    <w:rsid w:val="00866EEE"/>
    <w:rsid w:val="009768F7"/>
    <w:rsid w:val="009B2689"/>
    <w:rsid w:val="00B259F2"/>
    <w:rsid w:val="00C064C5"/>
    <w:rsid w:val="00C610BA"/>
    <w:rsid w:val="00DE16DF"/>
    <w:rsid w:val="00DE1CB3"/>
    <w:rsid w:val="00E0739F"/>
    <w:rsid w:val="00E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44F62"/>
  <w14:defaultImageDpi w14:val="0"/>
  <w15:docId w15:val="{208B10F5-CD48-49B5-8164-55400649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1</TotalTime>
  <Pages>1</Pages>
  <Words>176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2</cp:revision>
  <cp:lastPrinted>1999-11-19T05:42:00Z</cp:lastPrinted>
  <dcterms:created xsi:type="dcterms:W3CDTF">2019-09-18T01:08:00Z</dcterms:created>
  <dcterms:modified xsi:type="dcterms:W3CDTF">2019-09-18T01:08:00Z</dcterms:modified>
  <cp:category>_x000d_</cp:category>
</cp:coreProperties>
</file>